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C62A" w14:textId="77777777" w:rsidR="00B7581E" w:rsidRDefault="00B7581E" w:rsidP="008B1B6C">
      <w:pPr>
        <w:pStyle w:val="Name"/>
        <w:ind w:left="0"/>
        <w:rPr>
          <w:rFonts w:asciiTheme="minorHAnsi" w:hAnsiTheme="minorHAnsi" w:cstheme="minorHAnsi"/>
        </w:rPr>
      </w:pPr>
    </w:p>
    <w:p w14:paraId="66A35EE2" w14:textId="54A3B5BC" w:rsidR="005E101F" w:rsidRDefault="005E101F" w:rsidP="008B1B6C">
      <w:pPr>
        <w:pStyle w:val="Nam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</w:t>
      </w:r>
      <w:r w:rsidR="008B1B6C">
        <w:rPr>
          <w:rFonts w:asciiTheme="minorHAnsi" w:hAnsiTheme="minorHAnsi" w:cstheme="minorHAnsi"/>
        </w:rPr>
        <w:t xml:space="preserve">AADITYA PRASAD   </w:t>
      </w:r>
      <w:r>
        <w:rPr>
          <w:rFonts w:asciiTheme="minorHAnsi" w:hAnsiTheme="minorHAnsi" w:cstheme="minorHAnsi"/>
        </w:rPr>
        <w:t xml:space="preserve">                                         </w:t>
      </w:r>
    </w:p>
    <w:p w14:paraId="5556BC44" w14:textId="2307DFB5" w:rsidR="005E101F" w:rsidRDefault="008B1B6C" w:rsidP="005E101F">
      <w:pPr>
        <w:pStyle w:val="Name"/>
        <w:ind w:left="0"/>
        <w:rPr>
          <w:rFonts w:asciiTheme="minorHAnsi" w:hAnsiTheme="minorHAnsi" w:cstheme="minorHAnsi"/>
          <w:b w:val="0"/>
          <w:bCs/>
          <w:sz w:val="24"/>
        </w:rPr>
      </w:pPr>
      <w:r w:rsidRPr="008B1B6C">
        <w:rPr>
          <w:b w:val="0"/>
          <w:bCs/>
          <w:sz w:val="24"/>
        </w:rPr>
        <w:t xml:space="preserve">          </w:t>
      </w:r>
      <w:r w:rsidR="005E101F">
        <w:rPr>
          <w:b w:val="0"/>
          <w:bCs/>
          <w:sz w:val="24"/>
        </w:rPr>
        <w:t xml:space="preserve">                                                                        </w:t>
      </w:r>
      <w:r w:rsidRPr="008B1B6C">
        <w:rPr>
          <w:b w:val="0"/>
          <w:bCs/>
          <w:sz w:val="24"/>
        </w:rPr>
        <w:t xml:space="preserve"> </w:t>
      </w:r>
      <w:hyperlink r:id="rId8" w:history="1">
        <w:r w:rsidRPr="008B1B6C">
          <w:rPr>
            <w:rStyle w:val="Hyperlink"/>
            <w:rFonts w:asciiTheme="minorHAnsi" w:hAnsiTheme="minorHAnsi" w:cstheme="minorHAnsi"/>
            <w:b w:val="0"/>
            <w:bCs/>
            <w:sz w:val="24"/>
          </w:rPr>
          <w:t>GitHub</w:t>
        </w:r>
      </w:hyperlink>
      <w:r w:rsidR="00381598" w:rsidRPr="008B1B6C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Pr="008B1B6C">
        <w:rPr>
          <w:rFonts w:asciiTheme="minorHAnsi" w:hAnsiTheme="minorHAnsi" w:cstheme="minorHAnsi"/>
          <w:b w:val="0"/>
          <w:bCs/>
          <w:sz w:val="24"/>
        </w:rPr>
        <w:t xml:space="preserve">  </w:t>
      </w:r>
      <w:hyperlink r:id="rId9" w:history="1">
        <w:r w:rsidRPr="008B1B6C">
          <w:rPr>
            <w:rStyle w:val="Hyperlink"/>
            <w:rFonts w:asciiTheme="minorHAnsi" w:hAnsiTheme="minorHAnsi" w:cstheme="minorHAnsi"/>
            <w:b w:val="0"/>
            <w:bCs/>
            <w:sz w:val="24"/>
          </w:rPr>
          <w:t>LinkedIn</w:t>
        </w:r>
      </w:hyperlink>
      <w:r w:rsidR="00381598" w:rsidRPr="008B1B6C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Pr="008B1B6C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6A5416">
        <w:rPr>
          <w:rFonts w:asciiTheme="minorHAnsi" w:hAnsiTheme="minorHAnsi" w:cstheme="minorHAnsi"/>
          <w:b w:val="0"/>
          <w:bCs/>
          <w:sz w:val="24"/>
        </w:rPr>
        <w:t xml:space="preserve"> </w:t>
      </w:r>
      <w:hyperlink r:id="rId10" w:history="1">
        <w:r w:rsidR="006A5416">
          <w:rPr>
            <w:rStyle w:val="Hyperlink"/>
            <w:rFonts w:asciiTheme="minorHAnsi" w:hAnsiTheme="minorHAnsi" w:cstheme="minorHAnsi"/>
            <w:b w:val="0"/>
            <w:bCs/>
            <w:sz w:val="24"/>
          </w:rPr>
          <w:t xml:space="preserve">DEV </w:t>
        </w:r>
      </w:hyperlink>
      <w:r w:rsidRPr="008B1B6C">
        <w:rPr>
          <w:rFonts w:asciiTheme="minorHAnsi" w:hAnsiTheme="minorHAnsi" w:cstheme="minorHAnsi"/>
          <w:b w:val="0"/>
          <w:bCs/>
          <w:sz w:val="24"/>
        </w:rPr>
        <w:t xml:space="preserve">        </w:t>
      </w:r>
    </w:p>
    <w:p w14:paraId="73B10206" w14:textId="77777777" w:rsidR="005E101F" w:rsidRDefault="005E101F" w:rsidP="005E101F">
      <w:pPr>
        <w:pStyle w:val="Name"/>
        <w:ind w:left="0"/>
        <w:rPr>
          <w:rFonts w:asciiTheme="minorHAnsi" w:hAnsiTheme="minorHAnsi" w:cstheme="minorHAnsi"/>
          <w:b w:val="0"/>
          <w:bCs/>
          <w:sz w:val="24"/>
        </w:rPr>
      </w:pPr>
    </w:p>
    <w:p w14:paraId="7EBC79F0" w14:textId="45AFF362" w:rsidR="005E101F" w:rsidRDefault="005E101F" w:rsidP="005E101F">
      <w:r w:rsidRPr="008B1B6C">
        <w:t xml:space="preserve">  </w:t>
      </w:r>
      <w:r>
        <w:t xml:space="preserve">       Email- </w:t>
      </w:r>
      <w:hyperlink r:id="rId11" w:history="1">
        <w:r w:rsidRPr="00F03D4A">
          <w:rPr>
            <w:rStyle w:val="Hyperlink"/>
          </w:rPr>
          <w:t>aadityaprasad9899@gmail.com</w:t>
        </w:r>
      </w:hyperlink>
    </w:p>
    <w:p w14:paraId="06BEAF76" w14:textId="5C5DFB09" w:rsidR="005E101F" w:rsidRDefault="005E101F" w:rsidP="005E101F">
      <w:r>
        <w:t xml:space="preserve">         Phone – (+91) 8851-651-153</w:t>
      </w:r>
    </w:p>
    <w:p w14:paraId="1C7478D0" w14:textId="6004FFC8" w:rsidR="005E101F" w:rsidRDefault="005E101F" w:rsidP="005E101F">
      <w:r>
        <w:t xml:space="preserve">         Delhi, India</w:t>
      </w:r>
    </w:p>
    <w:p w14:paraId="022465F3" w14:textId="79C7F2E8" w:rsidR="00A90527" w:rsidRPr="005E101F" w:rsidRDefault="005E101F" w:rsidP="005E101F">
      <w:r>
        <w:t xml:space="preserve">                </w:t>
      </w:r>
    </w:p>
    <w:p w14:paraId="4967BDF8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2BEFB0C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5EB6B0C" w14:textId="77777777" w:rsidR="008B1B6C" w:rsidRPr="00DD59F9" w:rsidRDefault="008B1B6C" w:rsidP="00DD59F9">
      <w:pPr>
        <w:pStyle w:val="ListParagraph"/>
        <w:numPr>
          <w:ilvl w:val="0"/>
          <w:numId w:val="8"/>
        </w:num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  <w:r w:rsidRPr="00DD59F9">
        <w:rPr>
          <w:rFonts w:asciiTheme="minorHAnsi" w:hAnsiTheme="minorHAnsi" w:cstheme="minorHAnsi"/>
          <w:b/>
        </w:rPr>
        <w:t>Bachelor of Technology in Computer Science and engineering</w:t>
      </w:r>
    </w:p>
    <w:p w14:paraId="1EAF28EF" w14:textId="13EBA05F" w:rsidR="00DD59F9" w:rsidRDefault="00DD59F9" w:rsidP="00DD59F9">
      <w:pPr>
        <w:tabs>
          <w:tab w:val="left" w:pos="720"/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-</w:t>
      </w:r>
      <w:r w:rsidR="008B1B6C">
        <w:rPr>
          <w:rFonts w:asciiTheme="minorHAnsi" w:hAnsiTheme="minorHAnsi" w:cstheme="minorHAnsi"/>
        </w:rPr>
        <w:t>Maharaja Agrasen institute of Technology</w:t>
      </w:r>
      <w:r w:rsidR="00B73BBA">
        <w:rPr>
          <w:rFonts w:asciiTheme="minorHAnsi" w:hAnsiTheme="minorHAnsi" w:cstheme="minorHAnsi"/>
        </w:rPr>
        <w:t>, IPU</w:t>
      </w:r>
      <w:r>
        <w:rPr>
          <w:rFonts w:asciiTheme="minorHAnsi" w:hAnsiTheme="minorHAnsi" w:cstheme="minorHAnsi"/>
        </w:rPr>
        <w:t xml:space="preserve">                                </w:t>
      </w:r>
      <w:r w:rsidRPr="00834345">
        <w:rPr>
          <w:rFonts w:asciiTheme="minorHAnsi" w:hAnsiTheme="minorHAnsi" w:cstheme="minorHAnsi"/>
          <w:b/>
          <w:bCs/>
        </w:rPr>
        <w:t>Dec 2020 – November 202</w:t>
      </w:r>
      <w:r w:rsidR="00F71184" w:rsidRPr="00834345">
        <w:rPr>
          <w:rFonts w:asciiTheme="minorHAnsi" w:hAnsiTheme="minorHAnsi" w:cstheme="minorHAnsi"/>
          <w:b/>
          <w:bCs/>
        </w:rPr>
        <w:t>4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</w:p>
    <w:p w14:paraId="0495FD36" w14:textId="10098539" w:rsidR="008B1B6C" w:rsidRDefault="00DD59F9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-CGPA – </w:t>
      </w:r>
      <w:r w:rsidR="00046D56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 w:rsidR="00046D56">
        <w:rPr>
          <w:rFonts w:asciiTheme="minorHAnsi" w:hAnsiTheme="minorHAnsi" w:cstheme="minorHAnsi"/>
        </w:rPr>
        <w:t>1</w:t>
      </w:r>
      <w:r w:rsidR="008B1B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(First Year)</w:t>
      </w:r>
      <w:r w:rsidR="008B1B6C">
        <w:rPr>
          <w:rFonts w:asciiTheme="minorHAnsi" w:hAnsiTheme="minorHAnsi" w:cstheme="minorHAnsi"/>
        </w:rPr>
        <w:t xml:space="preserve">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="008B1B6C">
        <w:rPr>
          <w:rFonts w:asciiTheme="minorHAnsi" w:hAnsiTheme="minorHAnsi" w:cstheme="minorHAnsi"/>
        </w:rPr>
        <w:t xml:space="preserve"> </w:t>
      </w:r>
    </w:p>
    <w:p w14:paraId="7BCA0AC1" w14:textId="77777777" w:rsidR="008B1B6C" w:rsidRPr="003B19FB" w:rsidRDefault="008B1B6C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</w:p>
    <w:p w14:paraId="29A8C293" w14:textId="77777777" w:rsidR="00DD59F9" w:rsidRDefault="00DD59F9" w:rsidP="00DD59F9">
      <w:pPr>
        <w:pStyle w:val="ListParagraph"/>
        <w:numPr>
          <w:ilvl w:val="0"/>
          <w:numId w:val="8"/>
        </w:num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DD59F9">
        <w:rPr>
          <w:rFonts w:asciiTheme="minorHAnsi" w:hAnsiTheme="minorHAnsi" w:cstheme="minorHAnsi"/>
          <w:b/>
          <w:bCs/>
        </w:rPr>
        <w:t>Mothers Global School</w:t>
      </w:r>
      <w:r>
        <w:rPr>
          <w:rFonts w:asciiTheme="minorHAnsi" w:hAnsiTheme="minorHAnsi" w:cstheme="minorHAnsi"/>
        </w:rPr>
        <w:t xml:space="preserve"> (</w:t>
      </w:r>
      <w:r w:rsidRPr="00DD59F9">
        <w:rPr>
          <w:rFonts w:asciiTheme="minorHAnsi" w:hAnsiTheme="minorHAnsi" w:cstheme="minorHAnsi"/>
          <w:b/>
          <w:bCs/>
        </w:rPr>
        <w:t>High School</w:t>
      </w:r>
      <w:r>
        <w:rPr>
          <w:rFonts w:asciiTheme="minorHAnsi" w:hAnsiTheme="minorHAnsi" w:cstheme="minorHAnsi"/>
        </w:rPr>
        <w:t>)</w:t>
      </w:r>
      <w:r w:rsidR="00EA2F62" w:rsidRPr="00DD59F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</w:t>
      </w:r>
    </w:p>
    <w:p w14:paraId="017A3AD1" w14:textId="77777777" w:rsidR="00834345" w:rsidRDefault="00DD59F9" w:rsidP="00DD59F9">
      <w:pPr>
        <w:tabs>
          <w:tab w:val="left" w:pos="720"/>
          <w:tab w:val="right" w:pos="864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-Scored 94.8 percentage</w:t>
      </w:r>
    </w:p>
    <w:p w14:paraId="1865F935" w14:textId="58463615" w:rsidR="00DD59F9" w:rsidRDefault="00600ED0" w:rsidP="00600ED0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</w:t>
      </w:r>
      <w:r w:rsidR="00840F97">
        <w:rPr>
          <w:rFonts w:asciiTheme="minorHAnsi" w:hAnsiTheme="minorHAnsi" w:cstheme="minorHAnsi"/>
        </w:rPr>
        <w:t xml:space="preserve"> (Science</w:t>
      </w:r>
      <w:r w:rsidR="00834345">
        <w:rPr>
          <w:rFonts w:asciiTheme="minorHAnsi" w:hAnsiTheme="minorHAnsi" w:cstheme="minorHAnsi"/>
        </w:rPr>
        <w:t xml:space="preserve"> including Computer </w:t>
      </w:r>
      <w:r>
        <w:rPr>
          <w:rFonts w:asciiTheme="minorHAnsi" w:hAnsiTheme="minorHAnsi" w:cstheme="minorHAnsi"/>
        </w:rPr>
        <w:t>Science)</w:t>
      </w:r>
      <w:r w:rsidR="00296E60">
        <w:rPr>
          <w:rFonts w:asciiTheme="minorHAnsi" w:hAnsiTheme="minorHAnsi" w:cstheme="minorHAnsi"/>
        </w:rPr>
        <w:t>.</w:t>
      </w:r>
      <w:r w:rsidR="00DD59F9">
        <w:rPr>
          <w:rFonts w:asciiTheme="minorHAnsi" w:hAnsiTheme="minorHAnsi" w:cstheme="minorHAnsi"/>
        </w:rPr>
        <w:t xml:space="preserve">                                                        </w:t>
      </w:r>
      <w:r w:rsidR="00DD59F9" w:rsidRPr="00834345">
        <w:rPr>
          <w:rFonts w:asciiTheme="minorHAnsi" w:hAnsiTheme="minorHAnsi" w:cstheme="minorHAnsi"/>
          <w:b/>
          <w:bCs/>
        </w:rPr>
        <w:t xml:space="preserve">Passed in July 2020                                                                                                                                                                            </w:t>
      </w:r>
    </w:p>
    <w:p w14:paraId="3E11A0EA" w14:textId="6AE0B54A" w:rsidR="00A90527" w:rsidRDefault="00DD59F9" w:rsidP="00DD59F9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</w:t>
      </w:r>
      <w:r>
        <w:rPr>
          <w:rFonts w:asciiTheme="minorHAnsi" w:hAnsiTheme="minorHAnsi" w:cstheme="minorHAnsi"/>
        </w:rPr>
        <w:t xml:space="preserve">-Member of Karate </w:t>
      </w:r>
      <w:r w:rsidR="00296E60">
        <w:rPr>
          <w:rFonts w:asciiTheme="minorHAnsi" w:hAnsiTheme="minorHAnsi" w:cstheme="minorHAnsi"/>
        </w:rPr>
        <w:t>club, English</w:t>
      </w:r>
      <w:r>
        <w:rPr>
          <w:rFonts w:asciiTheme="minorHAnsi" w:hAnsiTheme="minorHAnsi" w:cstheme="minorHAnsi"/>
        </w:rPr>
        <w:t xml:space="preserve"> literary Club</w:t>
      </w:r>
      <w:r w:rsidR="00296E60">
        <w:rPr>
          <w:rFonts w:asciiTheme="minorHAnsi" w:hAnsiTheme="minorHAnsi" w:cstheme="minorHAnsi"/>
        </w:rPr>
        <w:t xml:space="preserve"> and Theatre club.</w:t>
      </w:r>
    </w:p>
    <w:p w14:paraId="4997D084" w14:textId="082DF3C5" w:rsidR="00296E60" w:rsidRPr="003B19FB" w:rsidRDefault="00296E60" w:rsidP="00DD59F9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-Won 2</w:t>
      </w:r>
      <w:r w:rsidRPr="00296E60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prize in Inter-House Basketball </w:t>
      </w:r>
      <w:r w:rsidR="006620DC">
        <w:rPr>
          <w:rFonts w:asciiTheme="minorHAnsi" w:hAnsiTheme="minorHAnsi" w:cstheme="minorHAnsi"/>
        </w:rPr>
        <w:t>Competition</w:t>
      </w:r>
    </w:p>
    <w:p w14:paraId="72C84AAA" w14:textId="7F93387B" w:rsidR="00A90527" w:rsidRPr="003B19FB" w:rsidRDefault="00DD59F9" w:rsidP="00DD59F9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Skills</w:t>
      </w:r>
    </w:p>
    <w:p w14:paraId="1FA46433" w14:textId="2BDB4F96" w:rsidR="00A90527" w:rsidRPr="000C3B44" w:rsidRDefault="000C3B44" w:rsidP="000C3B44">
      <w:pPr>
        <w:pStyle w:val="ListParagraph"/>
        <w:numPr>
          <w:ilvl w:val="0"/>
          <w:numId w:val="8"/>
        </w:numPr>
        <w:tabs>
          <w:tab w:val="right" w:pos="8640"/>
        </w:tabs>
        <w:rPr>
          <w:rFonts w:asciiTheme="minorHAnsi" w:hAnsiTheme="minorHAnsi" w:cstheme="minorHAnsi"/>
        </w:rPr>
      </w:pPr>
      <w:r w:rsidRPr="000C3B44">
        <w:rPr>
          <w:rFonts w:asciiTheme="minorHAnsi" w:hAnsiTheme="minorHAnsi" w:cstheme="minorHAnsi"/>
          <w:b/>
          <w:bCs/>
        </w:rPr>
        <w:t>Languages</w:t>
      </w:r>
      <w:r w:rsidR="00EA2F62" w:rsidRPr="000C3B44">
        <w:rPr>
          <w:rFonts w:asciiTheme="minorHAnsi" w:hAnsiTheme="minorHAnsi" w:cstheme="minorHAnsi"/>
        </w:rPr>
        <w:tab/>
      </w:r>
      <w:r w:rsidRPr="000C3B44">
        <w:rPr>
          <w:rFonts w:asciiTheme="minorHAnsi" w:hAnsiTheme="minorHAnsi" w:cstheme="minorHAnsi"/>
        </w:rPr>
        <w:t xml:space="preserve"> </w:t>
      </w:r>
      <w:r w:rsidR="00771B70">
        <w:rPr>
          <w:rFonts w:asciiTheme="minorHAnsi" w:hAnsiTheme="minorHAnsi" w:cstheme="minorHAnsi"/>
        </w:rPr>
        <w:t xml:space="preserve">    </w:t>
      </w:r>
      <w:r w:rsidRPr="000C3B44">
        <w:rPr>
          <w:rFonts w:asciiTheme="minorHAnsi" w:hAnsiTheme="minorHAnsi" w:cstheme="minorHAnsi"/>
        </w:rPr>
        <w:t>JAVA, C++, HTML, CSS, JavaScript and PHP</w:t>
      </w:r>
    </w:p>
    <w:p w14:paraId="1E83ACA3" w14:textId="6AD6D4A1" w:rsidR="000C3B44" w:rsidRDefault="000C3B44" w:rsidP="00A90527">
      <w:pPr>
        <w:pStyle w:val="ListParagraph"/>
        <w:numPr>
          <w:ilvl w:val="0"/>
          <w:numId w:val="8"/>
        </w:num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Lib/Frameworks                                </w:t>
      </w:r>
      <w:r w:rsidR="00771B7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Node JS, React</w:t>
      </w:r>
    </w:p>
    <w:p w14:paraId="43546516" w14:textId="67F50651" w:rsidR="000C3B44" w:rsidRPr="000C3B44" w:rsidRDefault="000C3B44" w:rsidP="000C3B44">
      <w:pPr>
        <w:pStyle w:val="ListParagraph"/>
        <w:numPr>
          <w:ilvl w:val="0"/>
          <w:numId w:val="8"/>
        </w:num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Database Management                      </w:t>
      </w:r>
      <w:r w:rsidR="00771B7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MYSQL</w:t>
      </w:r>
    </w:p>
    <w:p w14:paraId="004B8E84" w14:textId="39FA514F" w:rsidR="00A90527" w:rsidRDefault="000C3B44" w:rsidP="00A90527">
      <w:pPr>
        <w:pStyle w:val="ListParagraph"/>
        <w:numPr>
          <w:ilvl w:val="0"/>
          <w:numId w:val="8"/>
        </w:num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Platforms                </w:t>
      </w:r>
      <w:r>
        <w:rPr>
          <w:rFonts w:asciiTheme="minorHAnsi" w:hAnsiTheme="minorHAnsi" w:cstheme="minorHAnsi"/>
        </w:rPr>
        <w:t>MS Visual Studio,</w:t>
      </w:r>
      <w:r w:rsidR="003107E5">
        <w:rPr>
          <w:rFonts w:asciiTheme="minorHAnsi" w:hAnsiTheme="minorHAnsi" w:cstheme="minorHAnsi"/>
        </w:rPr>
        <w:t xml:space="preserve"> MS Office,</w:t>
      </w:r>
      <w:r>
        <w:rPr>
          <w:rFonts w:asciiTheme="minorHAnsi" w:hAnsiTheme="minorHAnsi" w:cstheme="minorHAnsi"/>
        </w:rPr>
        <w:t xml:space="preserve"> Android studio, IntelliJ </w:t>
      </w:r>
      <w:r w:rsidR="00771B70">
        <w:rPr>
          <w:rFonts w:asciiTheme="minorHAnsi" w:hAnsiTheme="minorHAnsi" w:cstheme="minorHAnsi"/>
        </w:rPr>
        <w:t>Idea (</w:t>
      </w:r>
      <w:r>
        <w:rPr>
          <w:rFonts w:asciiTheme="minorHAnsi" w:hAnsiTheme="minorHAnsi" w:cstheme="minorHAnsi"/>
        </w:rPr>
        <w:t>JetBrains</w:t>
      </w:r>
      <w:r w:rsidR="003107E5">
        <w:rPr>
          <w:rFonts w:asciiTheme="minorHAnsi" w:hAnsiTheme="minorHAnsi" w:cstheme="minorHAnsi"/>
        </w:rPr>
        <w:t>), Git &amp;GITHUB</w:t>
      </w:r>
    </w:p>
    <w:p w14:paraId="151B26FF" w14:textId="56535FD0" w:rsidR="003107E5" w:rsidRDefault="003107E5" w:rsidP="002D53AE">
      <w:pPr>
        <w:pStyle w:val="ListParagraph"/>
        <w:numPr>
          <w:ilvl w:val="0"/>
          <w:numId w:val="8"/>
        </w:numPr>
        <w:tabs>
          <w:tab w:val="right" w:pos="8640"/>
        </w:tabs>
        <w:rPr>
          <w:rFonts w:asciiTheme="minorHAnsi" w:hAnsiTheme="minorHAnsi" w:cstheme="minorHAnsi"/>
        </w:rPr>
      </w:pPr>
      <w:r w:rsidRPr="003107E5">
        <w:rPr>
          <w:rFonts w:asciiTheme="minorHAnsi" w:hAnsiTheme="minorHAnsi" w:cstheme="minorHAnsi"/>
          <w:b/>
          <w:bCs/>
        </w:rPr>
        <w:t xml:space="preserve">Coursework            </w:t>
      </w:r>
      <w:r w:rsidRPr="003107E5">
        <w:rPr>
          <w:rFonts w:asciiTheme="minorHAnsi" w:hAnsiTheme="minorHAnsi" w:cstheme="minorHAnsi"/>
        </w:rPr>
        <w:t>The Complete Android N Developer Course</w:t>
      </w:r>
      <w:r>
        <w:rPr>
          <w:rFonts w:asciiTheme="minorHAnsi" w:hAnsiTheme="minorHAnsi" w:cstheme="minorHAnsi"/>
        </w:rPr>
        <w:t xml:space="preserve"> (Udemy), </w:t>
      </w:r>
      <w:r w:rsidRPr="003107E5">
        <w:rPr>
          <w:rFonts w:asciiTheme="minorHAnsi" w:hAnsiTheme="minorHAnsi" w:cstheme="minorHAnsi"/>
        </w:rPr>
        <w:t xml:space="preserve">The Complete Web Developer </w:t>
      </w:r>
    </w:p>
    <w:p w14:paraId="4046D8D8" w14:textId="22680889" w:rsidR="000C3B44" w:rsidRPr="003107E5" w:rsidRDefault="003107E5" w:rsidP="003107E5">
      <w:pPr>
        <w:tabs>
          <w:tab w:val="right" w:pos="8640"/>
        </w:tabs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Pr="003107E5">
        <w:rPr>
          <w:rFonts w:asciiTheme="minorHAnsi" w:hAnsiTheme="minorHAnsi" w:cstheme="minorHAnsi"/>
        </w:rPr>
        <w:t>Course 2.0 (Udemy), Machine Learning offered By Sandford (coursera)</w:t>
      </w:r>
    </w:p>
    <w:p w14:paraId="221E4308" w14:textId="1788F92C" w:rsidR="00A90527" w:rsidRPr="003B19FB" w:rsidRDefault="00771B70" w:rsidP="00771B70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EXPERIENCE</w:t>
      </w:r>
      <w:r w:rsidR="00251FA2" w:rsidRPr="003B19FB">
        <w:rPr>
          <w:rFonts w:asciiTheme="minorHAnsi" w:hAnsiTheme="minorHAnsi" w:cstheme="minorHAnsi"/>
        </w:rPr>
        <w:t xml:space="preserve"> </w:t>
      </w:r>
    </w:p>
    <w:p w14:paraId="3410F9CB" w14:textId="77777777" w:rsidR="00A57463" w:rsidRDefault="00A57463" w:rsidP="00A57463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Freelance Web Designing                                                                        </w:t>
      </w:r>
    </w:p>
    <w:p w14:paraId="0F43F162" w14:textId="104974B3" w:rsidR="00A57463" w:rsidRDefault="00A57463" w:rsidP="00A57463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February 2021 - Present</w:t>
      </w:r>
    </w:p>
    <w:p w14:paraId="6547374D" w14:textId="77777777" w:rsidR="00A57463" w:rsidRPr="00A57463" w:rsidRDefault="00A57463" w:rsidP="00A57463">
      <w:pPr>
        <w:numPr>
          <w:ilvl w:val="0"/>
          <w:numId w:val="11"/>
        </w:numPr>
        <w:rPr>
          <w:rFonts w:ascii="Roboto" w:hAnsi="Roboto" w:cs="Arial"/>
        </w:rPr>
      </w:pPr>
      <w:r w:rsidRPr="00A57463">
        <w:rPr>
          <w:rFonts w:ascii="Roboto" w:hAnsi="Roboto" w:cs="Arial"/>
          <w:sz w:val="22"/>
          <w:szCs w:val="22"/>
        </w:rPr>
        <w:t>Created a working website with PHP, JavaScript, HTML</w:t>
      </w:r>
      <w:r>
        <w:rPr>
          <w:rFonts w:ascii="Roboto" w:hAnsi="Roboto" w:cs="Arial"/>
          <w:sz w:val="22"/>
          <w:szCs w:val="22"/>
        </w:rPr>
        <w:t xml:space="preserve"> and CSS</w:t>
      </w:r>
      <w:r w:rsidRPr="00A57463">
        <w:rPr>
          <w:rFonts w:ascii="Roboto" w:hAnsi="Roboto" w:cs="Arial"/>
          <w:sz w:val="22"/>
          <w:szCs w:val="22"/>
        </w:rPr>
        <w:t xml:space="preserve">. </w:t>
      </w:r>
    </w:p>
    <w:p w14:paraId="63AD9FBA" w14:textId="531199D4" w:rsidR="00A57463" w:rsidRPr="00A57463" w:rsidRDefault="00A57463" w:rsidP="00A57463">
      <w:pPr>
        <w:numPr>
          <w:ilvl w:val="0"/>
          <w:numId w:val="11"/>
        </w:numPr>
        <w:rPr>
          <w:rFonts w:ascii="Roboto" w:hAnsi="Roboto" w:cs="Arial"/>
        </w:rPr>
      </w:pPr>
      <w:r w:rsidRPr="00A57463">
        <w:rPr>
          <w:rFonts w:ascii="Roboto" w:hAnsi="Roboto" w:cs="Arial"/>
          <w:sz w:val="22"/>
          <w:szCs w:val="22"/>
        </w:rPr>
        <w:t>Built and maintained a working customer database, order system, and picking and packing system with MySQL, complete with error handling and data validation</w:t>
      </w:r>
      <w:r w:rsidRPr="00A57463">
        <w:rPr>
          <w:rFonts w:ascii="Roboto" w:hAnsi="Roboto" w:cs="Arial"/>
        </w:rPr>
        <w:t>.</w:t>
      </w:r>
    </w:p>
    <w:p w14:paraId="4FA5308A" w14:textId="77777777" w:rsidR="00A57463" w:rsidRPr="00A57463" w:rsidRDefault="00A57463" w:rsidP="00A57463">
      <w:pPr>
        <w:tabs>
          <w:tab w:val="right" w:pos="8640"/>
        </w:tabs>
        <w:ind w:left="360"/>
        <w:rPr>
          <w:rFonts w:asciiTheme="minorHAnsi" w:hAnsiTheme="minorHAnsi" w:cstheme="minorHAnsi"/>
          <w:b/>
        </w:rPr>
      </w:pPr>
    </w:p>
    <w:p w14:paraId="7DFE592D" w14:textId="492F5116" w:rsidR="00A90527" w:rsidRPr="00022840" w:rsidRDefault="00771B70" w:rsidP="00EA2F62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UNSCHOOL Community Influencer</w:t>
      </w:r>
      <w:r>
        <w:rPr>
          <w:rFonts w:asciiTheme="minorHAnsi" w:hAnsiTheme="minorHAnsi" w:cstheme="minorHAnsi"/>
        </w:rPr>
        <w:t xml:space="preserve">                                                        </w:t>
      </w:r>
      <w:r w:rsidRPr="00022840">
        <w:rPr>
          <w:rFonts w:asciiTheme="minorHAnsi" w:hAnsiTheme="minorHAnsi" w:cstheme="minorHAnsi"/>
          <w:b/>
          <w:bCs/>
        </w:rPr>
        <w:t>Jan 2021- Feb 2021</w:t>
      </w:r>
    </w:p>
    <w:p w14:paraId="17DA51D3" w14:textId="1BA60249" w:rsidR="00251FA2" w:rsidRPr="003B19FB" w:rsidRDefault="00771B70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 10 LinkedIn Startup of 2020</w:t>
      </w:r>
    </w:p>
    <w:p w14:paraId="2D81D635" w14:textId="12D0230E" w:rsidR="00251FA2" w:rsidRPr="003B19FB" w:rsidRDefault="00771B70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Worked as a</w:t>
      </w:r>
      <w:r w:rsidR="00A90BAC">
        <w:rPr>
          <w:rFonts w:asciiTheme="minorHAnsi" w:hAnsiTheme="minorHAnsi" w:cstheme="minorHAnsi"/>
        </w:rPr>
        <w:t xml:space="preserve"> Digital Marketer</w:t>
      </w:r>
      <w:r>
        <w:rPr>
          <w:rFonts w:asciiTheme="minorHAnsi" w:hAnsiTheme="minorHAnsi" w:cstheme="minorHAnsi"/>
        </w:rPr>
        <w:t xml:space="preserve"> of Courses offered by the company.</w:t>
      </w:r>
    </w:p>
    <w:p w14:paraId="69037ED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4921089" w14:textId="77CF033B" w:rsidR="00251FA2" w:rsidRPr="003B19FB" w:rsidRDefault="00262F60" w:rsidP="009741AE">
      <w:pPr>
        <w:pStyle w:val="Heading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Position And Responsibility</w:t>
      </w:r>
    </w:p>
    <w:p w14:paraId="3C61A335" w14:textId="7A9D8467" w:rsidR="00A90527" w:rsidRPr="00B7581E" w:rsidRDefault="00262F60" w:rsidP="00B7581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B7581E">
        <w:rPr>
          <w:rFonts w:asciiTheme="minorHAnsi" w:hAnsiTheme="minorHAnsi" w:cstheme="minorHAnsi"/>
          <w:bCs/>
        </w:rPr>
        <w:t>Member of International Organization of Software developers (IOSD -MAIT)</w:t>
      </w:r>
    </w:p>
    <w:p w14:paraId="558C3125" w14:textId="5AC6362B" w:rsidR="00262F60" w:rsidRDefault="00262F60" w:rsidP="00262F6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5E101F">
        <w:rPr>
          <w:rFonts w:asciiTheme="minorHAnsi" w:hAnsiTheme="minorHAnsi" w:cstheme="minorHAnsi"/>
          <w:bCs/>
        </w:rPr>
        <w:t>Member of IEEE student Branch</w:t>
      </w:r>
    </w:p>
    <w:p w14:paraId="0118F84D" w14:textId="119D663A" w:rsidR="002D0E39" w:rsidRPr="005E101F" w:rsidRDefault="002D0E39" w:rsidP="00262F6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Member Of Google Developer Student Club.</w:t>
      </w:r>
    </w:p>
    <w:p w14:paraId="671EA580" w14:textId="77777777" w:rsidR="005E101F" w:rsidRPr="00262F60" w:rsidRDefault="005E101F" w:rsidP="005E101F">
      <w:pPr>
        <w:pStyle w:val="ListParagraph"/>
        <w:rPr>
          <w:rFonts w:asciiTheme="minorHAnsi" w:hAnsiTheme="minorHAnsi" w:cstheme="minorHAnsi"/>
          <w:b/>
        </w:rPr>
      </w:pPr>
    </w:p>
    <w:p w14:paraId="1FA45C52" w14:textId="31DAF5E7" w:rsidR="00251FA2" w:rsidRPr="003B19FB" w:rsidRDefault="009741AE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 xml:space="preserve">      </w:t>
      </w:r>
      <w:r w:rsidR="00262F60">
        <w:rPr>
          <w:rFonts w:asciiTheme="minorHAnsi" w:hAnsiTheme="minorHAnsi" w:cstheme="minorHAnsi"/>
        </w:rPr>
        <w:t>PROJECTS</w:t>
      </w:r>
      <w:r w:rsidR="005E101F">
        <w:rPr>
          <w:rFonts w:asciiTheme="minorHAnsi" w:hAnsiTheme="minorHAnsi" w:cstheme="minorHAnsi"/>
        </w:rPr>
        <w:t xml:space="preserve"> AND ACHIEVEMENTS</w:t>
      </w:r>
    </w:p>
    <w:p w14:paraId="0E2920A0" w14:textId="4394D8E7" w:rsidR="006A5416" w:rsidRDefault="006A5416" w:rsidP="005E101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Hacktoberfest 2021 as my first open source event. Link to verify the badge -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12" w:history="1">
        <w:r>
          <w:rPr>
            <w:rStyle w:val="Hyperlink"/>
            <w:rFonts w:asciiTheme="minorHAnsi" w:hAnsiTheme="minorHAnsi" w:cstheme="minorHAnsi"/>
            <w:b/>
            <w:bCs/>
          </w:rPr>
          <w:t xml:space="preserve">DEV </w:t>
        </w:r>
      </w:hyperlink>
    </w:p>
    <w:p w14:paraId="6CA9518F" w14:textId="54FD22B3" w:rsidR="005E101F" w:rsidRDefault="005E101F" w:rsidP="005E101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Developed </w:t>
      </w:r>
      <w:r w:rsidR="006269CB">
        <w:rPr>
          <w:rFonts w:asciiTheme="minorHAnsi" w:hAnsiTheme="minorHAnsi" w:cstheme="minorHAnsi"/>
        </w:rPr>
        <w:t>Inventory</w:t>
      </w:r>
      <w:r>
        <w:rPr>
          <w:rFonts w:asciiTheme="minorHAnsi" w:hAnsiTheme="minorHAnsi" w:cstheme="minorHAnsi"/>
        </w:rPr>
        <w:t xml:space="preserve"> management programme using only C++ while in high school.</w:t>
      </w:r>
    </w:p>
    <w:p w14:paraId="18FA4A32" w14:textId="77777777" w:rsidR="006A5416" w:rsidRDefault="006A5416" w:rsidP="006A5416">
      <w:pPr>
        <w:pStyle w:val="ListParagraph"/>
        <w:rPr>
          <w:rFonts w:asciiTheme="minorHAnsi" w:hAnsiTheme="minorHAnsi" w:cstheme="minorHAnsi"/>
        </w:rPr>
      </w:pPr>
    </w:p>
    <w:p w14:paraId="1A49A012" w14:textId="3FE46E6E" w:rsidR="00A57463" w:rsidRPr="003B19FB" w:rsidRDefault="00A57463" w:rsidP="0074079A">
      <w:pPr>
        <w:pStyle w:val="Heading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Interests</w:t>
      </w:r>
    </w:p>
    <w:p w14:paraId="27642C22" w14:textId="391DBAFE" w:rsidR="0077501F" w:rsidRDefault="0077501F" w:rsidP="006269C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source and Devops.</w:t>
      </w:r>
    </w:p>
    <w:p w14:paraId="4805B101" w14:textId="7416BD2C" w:rsidR="00834345" w:rsidRDefault="006269CB" w:rsidP="006269C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269CB">
        <w:rPr>
          <w:rFonts w:asciiTheme="minorHAnsi" w:hAnsiTheme="minorHAnsi" w:cstheme="minorHAnsi"/>
        </w:rPr>
        <w:t>Artificial intelligence and</w:t>
      </w:r>
      <w:r w:rsidR="00834345">
        <w:rPr>
          <w:rFonts w:asciiTheme="minorHAnsi" w:hAnsiTheme="minorHAnsi" w:cstheme="minorHAnsi"/>
        </w:rPr>
        <w:t xml:space="preserve"> Machine Learning</w:t>
      </w:r>
    </w:p>
    <w:p w14:paraId="638E7FC6" w14:textId="7589F194" w:rsidR="005E101F" w:rsidRDefault="006269CB" w:rsidP="006269C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269CB">
        <w:rPr>
          <w:rFonts w:asciiTheme="minorHAnsi" w:hAnsiTheme="minorHAnsi" w:cstheme="minorHAnsi"/>
        </w:rPr>
        <w:t xml:space="preserve"> photography.</w:t>
      </w:r>
    </w:p>
    <w:p w14:paraId="0999693F" w14:textId="5801BD10" w:rsidR="00A6157B" w:rsidRPr="006269CB" w:rsidRDefault="00A6157B" w:rsidP="00834345">
      <w:pPr>
        <w:pStyle w:val="ListParagraph"/>
        <w:ind w:left="1080"/>
        <w:rPr>
          <w:rFonts w:asciiTheme="minorHAnsi" w:hAnsiTheme="minorHAnsi" w:cstheme="minorHAnsi"/>
        </w:rPr>
      </w:pPr>
    </w:p>
    <w:sectPr w:rsidR="00A6157B" w:rsidRPr="006269CB" w:rsidSect="00B7581E">
      <w:footerReference w:type="default" r:id="rId13"/>
      <w:pgSz w:w="12240" w:h="15840"/>
      <w:pgMar w:top="57" w:right="720" w:bottom="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3598" w14:textId="77777777" w:rsidR="00AF15B1" w:rsidRDefault="00AF15B1" w:rsidP="005A7565">
      <w:r>
        <w:separator/>
      </w:r>
    </w:p>
  </w:endnote>
  <w:endnote w:type="continuationSeparator" w:id="0">
    <w:p w14:paraId="028A816E" w14:textId="77777777" w:rsidR="00AF15B1" w:rsidRDefault="00AF15B1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41FB" w14:textId="188264D0" w:rsidR="00E85944" w:rsidRDefault="00E85944" w:rsidP="00472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8CB7" w14:textId="77777777" w:rsidR="00AF15B1" w:rsidRDefault="00AF15B1" w:rsidP="005A7565">
      <w:r>
        <w:separator/>
      </w:r>
    </w:p>
  </w:footnote>
  <w:footnote w:type="continuationSeparator" w:id="0">
    <w:p w14:paraId="291F8C48" w14:textId="77777777" w:rsidR="00AF15B1" w:rsidRDefault="00AF15B1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DE3"/>
    <w:multiLevelType w:val="hybridMultilevel"/>
    <w:tmpl w:val="04847E2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44F1C"/>
    <w:multiLevelType w:val="hybridMultilevel"/>
    <w:tmpl w:val="37E6C3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71455"/>
    <w:multiLevelType w:val="hybridMultilevel"/>
    <w:tmpl w:val="64A6AE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82B81"/>
    <w:multiLevelType w:val="hybridMultilevel"/>
    <w:tmpl w:val="D2F451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4297"/>
    <w:multiLevelType w:val="hybridMultilevel"/>
    <w:tmpl w:val="993E810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5799F"/>
    <w:multiLevelType w:val="hybridMultilevel"/>
    <w:tmpl w:val="216236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B2EF3"/>
    <w:multiLevelType w:val="hybridMultilevel"/>
    <w:tmpl w:val="DB3AD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B507C"/>
    <w:multiLevelType w:val="hybridMultilevel"/>
    <w:tmpl w:val="D4D8F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94251"/>
    <w:multiLevelType w:val="multilevel"/>
    <w:tmpl w:val="CEF0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1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6C"/>
    <w:rsid w:val="000208CD"/>
    <w:rsid w:val="00020E4D"/>
    <w:rsid w:val="00022840"/>
    <w:rsid w:val="00046D56"/>
    <w:rsid w:val="000643B3"/>
    <w:rsid w:val="0007023E"/>
    <w:rsid w:val="000B4391"/>
    <w:rsid w:val="000C3B44"/>
    <w:rsid w:val="000E6D36"/>
    <w:rsid w:val="0015295F"/>
    <w:rsid w:val="00162986"/>
    <w:rsid w:val="00191108"/>
    <w:rsid w:val="001B0371"/>
    <w:rsid w:val="001C29E5"/>
    <w:rsid w:val="001E0FD6"/>
    <w:rsid w:val="001E6A4B"/>
    <w:rsid w:val="00241560"/>
    <w:rsid w:val="0024293F"/>
    <w:rsid w:val="00251FA2"/>
    <w:rsid w:val="00262F60"/>
    <w:rsid w:val="00280927"/>
    <w:rsid w:val="00292655"/>
    <w:rsid w:val="00296E60"/>
    <w:rsid w:val="002B69A1"/>
    <w:rsid w:val="002D0E39"/>
    <w:rsid w:val="003107E5"/>
    <w:rsid w:val="0033557D"/>
    <w:rsid w:val="00363CFD"/>
    <w:rsid w:val="00381598"/>
    <w:rsid w:val="00394732"/>
    <w:rsid w:val="003A0D27"/>
    <w:rsid w:val="003A6261"/>
    <w:rsid w:val="003B19FB"/>
    <w:rsid w:val="003D2340"/>
    <w:rsid w:val="003E0912"/>
    <w:rsid w:val="00444D0A"/>
    <w:rsid w:val="004725C4"/>
    <w:rsid w:val="004C4A7A"/>
    <w:rsid w:val="004E676C"/>
    <w:rsid w:val="00532F85"/>
    <w:rsid w:val="005709EC"/>
    <w:rsid w:val="0058698A"/>
    <w:rsid w:val="005965D6"/>
    <w:rsid w:val="005A7565"/>
    <w:rsid w:val="005E101F"/>
    <w:rsid w:val="00600ED0"/>
    <w:rsid w:val="00605767"/>
    <w:rsid w:val="006269CB"/>
    <w:rsid w:val="00635AE1"/>
    <w:rsid w:val="00644F9A"/>
    <w:rsid w:val="00645066"/>
    <w:rsid w:val="006620DC"/>
    <w:rsid w:val="0068627A"/>
    <w:rsid w:val="006A5416"/>
    <w:rsid w:val="006D230D"/>
    <w:rsid w:val="007206A2"/>
    <w:rsid w:val="0074079A"/>
    <w:rsid w:val="00743C1C"/>
    <w:rsid w:val="00771B70"/>
    <w:rsid w:val="0077501F"/>
    <w:rsid w:val="007C56F7"/>
    <w:rsid w:val="007C734D"/>
    <w:rsid w:val="00814728"/>
    <w:rsid w:val="00834345"/>
    <w:rsid w:val="00840F97"/>
    <w:rsid w:val="008524B4"/>
    <w:rsid w:val="008A4E41"/>
    <w:rsid w:val="008A57C6"/>
    <w:rsid w:val="008A60B6"/>
    <w:rsid w:val="008B1B6C"/>
    <w:rsid w:val="008D41CD"/>
    <w:rsid w:val="00940F57"/>
    <w:rsid w:val="009741AE"/>
    <w:rsid w:val="0098550F"/>
    <w:rsid w:val="009C6AA9"/>
    <w:rsid w:val="00A04473"/>
    <w:rsid w:val="00A16ACD"/>
    <w:rsid w:val="00A23D2E"/>
    <w:rsid w:val="00A57463"/>
    <w:rsid w:val="00A6157B"/>
    <w:rsid w:val="00A90527"/>
    <w:rsid w:val="00A90BAC"/>
    <w:rsid w:val="00AA0CA0"/>
    <w:rsid w:val="00AF15B1"/>
    <w:rsid w:val="00B703F2"/>
    <w:rsid w:val="00B73BBA"/>
    <w:rsid w:val="00B7581E"/>
    <w:rsid w:val="00B77C69"/>
    <w:rsid w:val="00B8192E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B10ED"/>
    <w:rsid w:val="00D83A1D"/>
    <w:rsid w:val="00D965EB"/>
    <w:rsid w:val="00DA1702"/>
    <w:rsid w:val="00DC2E06"/>
    <w:rsid w:val="00DD59F9"/>
    <w:rsid w:val="00E105CB"/>
    <w:rsid w:val="00E32EC6"/>
    <w:rsid w:val="00E44059"/>
    <w:rsid w:val="00E74BC9"/>
    <w:rsid w:val="00E85944"/>
    <w:rsid w:val="00E969E4"/>
    <w:rsid w:val="00EA2F62"/>
    <w:rsid w:val="00EB2A92"/>
    <w:rsid w:val="00EF582B"/>
    <w:rsid w:val="00F07345"/>
    <w:rsid w:val="00F14847"/>
    <w:rsid w:val="00F376E5"/>
    <w:rsid w:val="00F41E0C"/>
    <w:rsid w:val="00F54C46"/>
    <w:rsid w:val="00F61891"/>
    <w:rsid w:val="00F71184"/>
    <w:rsid w:val="00F71A97"/>
    <w:rsid w:val="00F82729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EF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59F9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B7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aditya989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v.to/aaditya98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dityaprasad9899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v.to/aaditya98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aaditya-prasad-6b0139204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ya%20Prasad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61C0-DACF-4F1C-911F-C382EB4B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2021-08-24T08:29:00Z</dcterms:created>
  <dcterms:modified xsi:type="dcterms:W3CDTF">2021-11-15T06:54:00Z</dcterms:modified>
</cp:coreProperties>
</file>